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9E" w:rsidRPr="004405AF" w:rsidRDefault="00682D1A" w:rsidP="0096269E">
      <w:pPr>
        <w:spacing w:after="0"/>
        <w:rPr>
          <w:b/>
          <w:sz w:val="32"/>
          <w:szCs w:val="32"/>
        </w:rPr>
      </w:pPr>
      <w:r w:rsidRPr="004405AF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EE1A440" wp14:editId="2166EBD7">
            <wp:simplePos x="0" y="0"/>
            <wp:positionH relativeFrom="margin">
              <wp:posOffset>4855210</wp:posOffset>
            </wp:positionH>
            <wp:positionV relativeFrom="margin">
              <wp:posOffset>-523875</wp:posOffset>
            </wp:positionV>
            <wp:extent cx="1007745" cy="1007745"/>
            <wp:effectExtent l="0" t="0" r="1905" b="1905"/>
            <wp:wrapSquare wrapText="bothSides"/>
            <wp:docPr id="2051" name="Picture 4" descr="DESY-Logo-cyan-RGB_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DESY-Logo-cyan-RGB_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45EBA">
        <w:rPr>
          <w:b/>
          <w:sz w:val="32"/>
          <w:szCs w:val="32"/>
        </w:rPr>
        <w:t>To</w:t>
      </w:r>
      <w:r w:rsidRPr="004405AF">
        <w:rPr>
          <w:b/>
          <w:sz w:val="32"/>
          <w:szCs w:val="32"/>
        </w:rPr>
        <w:t xml:space="preserve"> -L-</w:t>
      </w:r>
    </w:p>
    <w:p w:rsidR="00682D1A" w:rsidRDefault="00845EBA" w:rsidP="0096269E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Magazineorder</w:t>
      </w:r>
    </w:p>
    <w:p w:rsidR="000255EA" w:rsidRPr="003D237C" w:rsidRDefault="000255EA" w:rsidP="0096269E">
      <w:pPr>
        <w:spacing w:after="0"/>
        <w:rPr>
          <w:sz w:val="30"/>
          <w:szCs w:val="30"/>
        </w:rPr>
      </w:pPr>
      <w:r>
        <w:rPr>
          <w:b/>
          <w:sz w:val="30"/>
          <w:szCs w:val="30"/>
        </w:rPr>
        <w:t>Zeitschriftenbestellung</w:t>
      </w:r>
    </w:p>
    <w:p w:rsidR="00682D1A" w:rsidRPr="004405AF" w:rsidRDefault="00682D1A" w:rsidP="0096269E">
      <w:pPr>
        <w:spacing w:after="0"/>
      </w:pPr>
    </w:p>
    <w:tbl>
      <w:tblPr>
        <w:tblW w:w="1064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2516"/>
        <w:gridCol w:w="2087"/>
        <w:gridCol w:w="1375"/>
        <w:gridCol w:w="3273"/>
      </w:tblGrid>
      <w:tr w:rsidR="00FB0D99" w:rsidTr="00FB0D99">
        <w:trPr>
          <w:trHeight w:val="585"/>
        </w:trPr>
        <w:tc>
          <w:tcPr>
            <w:tcW w:w="3909" w:type="dxa"/>
            <w:gridSpan w:val="2"/>
            <w:tcBorders>
              <w:bottom w:val="single" w:sz="2" w:space="0" w:color="auto"/>
            </w:tcBorders>
          </w:tcPr>
          <w:p w:rsidR="00FB0D99" w:rsidRPr="004405AF" w:rsidRDefault="00FB0D99" w:rsidP="003E21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Sugessted supplier /Vorgeschlagener Lieferant:</w:t>
            </w:r>
          </w:p>
          <w:p w:rsidR="00FB0D99" w:rsidRPr="004405AF" w:rsidRDefault="00FB0D99" w:rsidP="003E2118">
            <w:pPr>
              <w:spacing w:after="0"/>
            </w:pPr>
          </w:p>
        </w:tc>
        <w:tc>
          <w:tcPr>
            <w:tcW w:w="3462" w:type="dxa"/>
            <w:gridSpan w:val="2"/>
          </w:tcPr>
          <w:p w:rsidR="00FB0D99" w:rsidRPr="004405AF" w:rsidRDefault="00FB0D99" w:rsidP="003E21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Issuer/Aussteller:</w:t>
            </w:r>
          </w:p>
          <w:p w:rsidR="00FB0D99" w:rsidRPr="004405AF" w:rsidRDefault="00FB0D99" w:rsidP="003E2118">
            <w:pPr>
              <w:spacing w:after="0"/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FB0D99" w:rsidRPr="004405AF" w:rsidRDefault="00FB0D99" w:rsidP="003E21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Telephone/Telefon:</w:t>
            </w:r>
          </w:p>
          <w:p w:rsidR="00FB0D99" w:rsidRPr="004405AF" w:rsidRDefault="00FB0D99" w:rsidP="00FB0D99">
            <w:pPr>
              <w:spacing w:after="0"/>
            </w:pPr>
          </w:p>
        </w:tc>
      </w:tr>
      <w:tr w:rsidR="00DD2344" w:rsidTr="00205BF8">
        <w:trPr>
          <w:trHeight w:val="630"/>
        </w:trPr>
        <w:tc>
          <w:tcPr>
            <w:tcW w:w="39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B0D99" w:rsidRPr="004405AF" w:rsidRDefault="00FB0D99" w:rsidP="00FB0D9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 date/Lieferdatum:</w:t>
            </w:r>
          </w:p>
          <w:p w:rsidR="00DD2344" w:rsidRPr="00506425" w:rsidRDefault="00DD2344" w:rsidP="003E211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2"/>
          </w:tcPr>
          <w:p w:rsidR="00FB0D99" w:rsidRDefault="00651AC1" w:rsidP="00FB0D9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Requesting group/ Anfordernde</w:t>
            </w:r>
            <w:r w:rsidR="00FB0D99">
              <w:rPr>
                <w:sz w:val="18"/>
                <w:szCs w:val="18"/>
              </w:rPr>
              <w:t xml:space="preserve"> Gruppe:</w:t>
            </w:r>
          </w:p>
          <w:p w:rsidR="00DD2344" w:rsidRPr="004405AF" w:rsidRDefault="00DD2344" w:rsidP="003E2118">
            <w:pPr>
              <w:spacing w:after="0"/>
              <w:rPr>
                <w:sz w:val="18"/>
                <w:szCs w:val="18"/>
              </w:rPr>
            </w:pPr>
          </w:p>
          <w:p w:rsidR="00DD2344" w:rsidRPr="004405AF" w:rsidRDefault="00DD2344" w:rsidP="003E2118">
            <w:pPr>
              <w:spacing w:after="0"/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FB0D99" w:rsidRDefault="00FB0D99" w:rsidP="00FB0D9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Telephone/Telefon:</w:t>
            </w:r>
          </w:p>
          <w:p w:rsidR="00DD2344" w:rsidRPr="004405AF" w:rsidRDefault="00DD2344" w:rsidP="003E2118">
            <w:pPr>
              <w:spacing w:after="0"/>
            </w:pPr>
          </w:p>
        </w:tc>
      </w:tr>
      <w:tr w:rsidR="007C79F7" w:rsidTr="00336387">
        <w:trPr>
          <w:trHeight w:val="391"/>
        </w:trPr>
        <w:tc>
          <w:tcPr>
            <w:tcW w:w="3909" w:type="dxa"/>
            <w:gridSpan w:val="2"/>
            <w:vMerge w:val="restart"/>
            <w:tcBorders>
              <w:top w:val="single" w:sz="2" w:space="0" w:color="auto"/>
            </w:tcBorders>
          </w:tcPr>
          <w:p w:rsidR="007C79F7" w:rsidRPr="004405AF" w:rsidRDefault="007C79F7" w:rsidP="00FB0D9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issue/Ausstellungsdatum:</w:t>
            </w:r>
          </w:p>
          <w:p w:rsidR="007C79F7" w:rsidRPr="0096269E" w:rsidRDefault="007C79F7" w:rsidP="003E2118">
            <w:pPr>
              <w:spacing w:after="0"/>
              <w:rPr>
                <w:sz w:val="18"/>
                <w:szCs w:val="18"/>
              </w:rPr>
            </w:pPr>
          </w:p>
          <w:p w:rsidR="007C79F7" w:rsidRPr="00506425" w:rsidRDefault="007C79F7" w:rsidP="00EE40E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35" w:type="dxa"/>
            <w:gridSpan w:val="3"/>
            <w:tcBorders>
              <w:bottom w:val="single" w:sz="4" w:space="0" w:color="auto"/>
            </w:tcBorders>
          </w:tcPr>
          <w:p w:rsidR="007C79F7" w:rsidRPr="0080663B" w:rsidRDefault="00E1405E" w:rsidP="00806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Account/Kostenstelle:    </w:t>
            </w:r>
            <w:r>
              <w:rPr>
                <w:sz w:val="18"/>
                <w:szCs w:val="18"/>
              </w:rPr>
              <w:tab/>
              <w:t xml:space="preserve"> </w:t>
            </w:r>
            <w:bookmarkStart w:id="0" w:name="_GoBack"/>
            <w:bookmarkEnd w:id="0"/>
            <w:r w:rsidR="007C79F7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>/oder</w:t>
            </w:r>
            <w:r w:rsidR="007C79F7">
              <w:rPr>
                <w:sz w:val="18"/>
                <w:szCs w:val="18"/>
              </w:rPr>
              <w:t xml:space="preserve">  </w:t>
            </w:r>
            <w:r w:rsidR="007C79F7">
              <w:rPr>
                <w:sz w:val="18"/>
                <w:szCs w:val="18"/>
              </w:rPr>
              <w:tab/>
              <w:t xml:space="preserve">                Project number/Projektnummer:</w:t>
            </w:r>
          </w:p>
        </w:tc>
      </w:tr>
      <w:tr w:rsidR="00205BF8" w:rsidTr="00FB0D99">
        <w:trPr>
          <w:trHeight w:val="734"/>
        </w:trPr>
        <w:tc>
          <w:tcPr>
            <w:tcW w:w="3909" w:type="dxa"/>
            <w:gridSpan w:val="2"/>
            <w:vMerge/>
            <w:tcBorders>
              <w:bottom w:val="single" w:sz="18" w:space="0" w:color="auto"/>
            </w:tcBorders>
          </w:tcPr>
          <w:p w:rsidR="00205BF8" w:rsidRPr="0080663B" w:rsidRDefault="00205BF8" w:rsidP="00EE40E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62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205BF8" w:rsidRPr="00927741" w:rsidRDefault="00205BF8" w:rsidP="00927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Consignee/Warenempfänger:</w:t>
            </w:r>
          </w:p>
        </w:tc>
        <w:tc>
          <w:tcPr>
            <w:tcW w:w="3273" w:type="dxa"/>
            <w:tcBorders>
              <w:left w:val="single" w:sz="2" w:space="0" w:color="auto"/>
              <w:bottom w:val="single" w:sz="18" w:space="0" w:color="auto"/>
            </w:tcBorders>
          </w:tcPr>
          <w:p w:rsidR="00205BF8" w:rsidRPr="00927741" w:rsidRDefault="00205BF8" w:rsidP="00927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 address/Lieferanschrift:</w:t>
            </w:r>
          </w:p>
        </w:tc>
      </w:tr>
      <w:tr w:rsidR="00B0514F" w:rsidRPr="007C79F7" w:rsidTr="00FB0D99">
        <w:trPr>
          <w:trHeight w:val="566"/>
        </w:trPr>
        <w:tc>
          <w:tcPr>
            <w:tcW w:w="1393" w:type="dxa"/>
            <w:tcBorders>
              <w:top w:val="single" w:sz="18" w:space="0" w:color="auto"/>
              <w:left w:val="single" w:sz="18" w:space="0" w:color="auto"/>
            </w:tcBorders>
          </w:tcPr>
          <w:p w:rsidR="00B0514F" w:rsidRDefault="00845EBA" w:rsidP="004405A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  <w:p w:rsidR="005A22FC" w:rsidRPr="004405AF" w:rsidRDefault="005A22FC" w:rsidP="004405A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Anzahl</w:t>
            </w:r>
          </w:p>
        </w:tc>
        <w:tc>
          <w:tcPr>
            <w:tcW w:w="4603" w:type="dxa"/>
            <w:gridSpan w:val="2"/>
            <w:tcBorders>
              <w:top w:val="single" w:sz="18" w:space="0" w:color="auto"/>
            </w:tcBorders>
          </w:tcPr>
          <w:p w:rsidR="00B0514F" w:rsidRDefault="00F707C4" w:rsidP="00845EB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</w:t>
            </w:r>
            <w:r w:rsidR="00845EBA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e</w:t>
            </w:r>
            <w:r w:rsidR="00845EBA">
              <w:rPr>
                <w:b/>
                <w:sz w:val="18"/>
                <w:szCs w:val="18"/>
              </w:rPr>
              <w:t>/Publisher/</w:t>
            </w:r>
            <w:r w:rsidR="00EE40E9">
              <w:rPr>
                <w:b/>
                <w:sz w:val="18"/>
                <w:szCs w:val="18"/>
              </w:rPr>
              <w:t>ISSN</w:t>
            </w:r>
          </w:p>
          <w:p w:rsidR="005A22FC" w:rsidRPr="004405AF" w:rsidRDefault="005A22FC" w:rsidP="00845EB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Titel/Verlag/ISSN</w:t>
            </w:r>
          </w:p>
        </w:tc>
        <w:tc>
          <w:tcPr>
            <w:tcW w:w="464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0514F" w:rsidRPr="007C79F7" w:rsidRDefault="00845EBA" w:rsidP="004405A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7C79F7">
              <w:rPr>
                <w:b/>
                <w:sz w:val="18"/>
                <w:szCs w:val="18"/>
                <w:lang w:val="en-US"/>
              </w:rPr>
              <w:t>approx</w:t>
            </w:r>
            <w:r w:rsidR="00B0514F" w:rsidRPr="007C79F7">
              <w:rPr>
                <w:b/>
                <w:sz w:val="18"/>
                <w:szCs w:val="18"/>
                <w:lang w:val="en-US"/>
              </w:rPr>
              <w:t xml:space="preserve">. </w:t>
            </w:r>
            <w:r w:rsidR="001C0D8C" w:rsidRPr="007C79F7">
              <w:rPr>
                <w:b/>
                <w:sz w:val="18"/>
                <w:szCs w:val="18"/>
                <w:lang w:val="en-US"/>
              </w:rPr>
              <w:t>Unit</w:t>
            </w:r>
            <w:r w:rsidRPr="007C79F7">
              <w:rPr>
                <w:b/>
                <w:sz w:val="18"/>
                <w:szCs w:val="18"/>
                <w:lang w:val="en-US"/>
              </w:rPr>
              <w:t xml:space="preserve"> price</w:t>
            </w:r>
          </w:p>
          <w:p w:rsidR="005A22FC" w:rsidRPr="007C79F7" w:rsidRDefault="005A22FC" w:rsidP="004405A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7C79F7">
              <w:rPr>
                <w:b/>
                <w:sz w:val="18"/>
                <w:szCs w:val="18"/>
                <w:lang w:val="en-US"/>
              </w:rPr>
              <w:t>ca. Einzelpreis</w:t>
            </w:r>
          </w:p>
        </w:tc>
      </w:tr>
      <w:tr w:rsidR="00B0514F" w:rsidRPr="007C79F7" w:rsidTr="00FB0D99">
        <w:trPr>
          <w:trHeight w:val="546"/>
        </w:trPr>
        <w:tc>
          <w:tcPr>
            <w:tcW w:w="1393" w:type="dxa"/>
            <w:tcBorders>
              <w:left w:val="single" w:sz="18" w:space="0" w:color="auto"/>
            </w:tcBorders>
          </w:tcPr>
          <w:p w:rsidR="00B0514F" w:rsidRPr="007C79F7" w:rsidRDefault="00B0514F" w:rsidP="004405AF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48" w:type="dxa"/>
            <w:gridSpan w:val="2"/>
            <w:tcBorders>
              <w:righ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:rsidTr="00FB0D99">
        <w:trPr>
          <w:trHeight w:val="568"/>
        </w:trPr>
        <w:tc>
          <w:tcPr>
            <w:tcW w:w="1393" w:type="dxa"/>
            <w:tcBorders>
              <w:lef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48" w:type="dxa"/>
            <w:gridSpan w:val="2"/>
            <w:tcBorders>
              <w:righ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:rsidTr="00FB0D99">
        <w:trPr>
          <w:trHeight w:val="548"/>
        </w:trPr>
        <w:tc>
          <w:tcPr>
            <w:tcW w:w="1393" w:type="dxa"/>
            <w:tcBorders>
              <w:lef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48" w:type="dxa"/>
            <w:gridSpan w:val="2"/>
            <w:tcBorders>
              <w:righ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:rsidTr="00FB0D99">
        <w:trPr>
          <w:trHeight w:val="556"/>
        </w:trPr>
        <w:tc>
          <w:tcPr>
            <w:tcW w:w="1393" w:type="dxa"/>
            <w:tcBorders>
              <w:lef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48" w:type="dxa"/>
            <w:gridSpan w:val="2"/>
            <w:tcBorders>
              <w:righ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:rsidTr="00FB0D99">
        <w:trPr>
          <w:trHeight w:val="550"/>
        </w:trPr>
        <w:tc>
          <w:tcPr>
            <w:tcW w:w="1393" w:type="dxa"/>
            <w:tcBorders>
              <w:lef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48" w:type="dxa"/>
            <w:gridSpan w:val="2"/>
            <w:tcBorders>
              <w:righ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:rsidTr="00FB0D99">
        <w:trPr>
          <w:trHeight w:val="558"/>
        </w:trPr>
        <w:tc>
          <w:tcPr>
            <w:tcW w:w="1393" w:type="dxa"/>
            <w:tcBorders>
              <w:lef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48" w:type="dxa"/>
            <w:gridSpan w:val="2"/>
            <w:tcBorders>
              <w:righ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B0514F" w:rsidRPr="007C79F7" w:rsidTr="00FB0D99">
        <w:trPr>
          <w:trHeight w:val="566"/>
        </w:trPr>
        <w:tc>
          <w:tcPr>
            <w:tcW w:w="1393" w:type="dxa"/>
            <w:tcBorders>
              <w:lef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48" w:type="dxa"/>
            <w:gridSpan w:val="2"/>
            <w:tcBorders>
              <w:right w:val="single" w:sz="18" w:space="0" w:color="auto"/>
            </w:tcBorders>
          </w:tcPr>
          <w:p w:rsidR="00B0514F" w:rsidRPr="007C79F7" w:rsidRDefault="00B0514F" w:rsidP="003E2118">
            <w:pPr>
              <w:spacing w:after="0"/>
              <w:rPr>
                <w:lang w:val="en-US"/>
              </w:rPr>
            </w:pPr>
          </w:p>
        </w:tc>
      </w:tr>
      <w:tr w:rsidR="003E2118" w:rsidRPr="007C79F7" w:rsidTr="00FB0D99">
        <w:trPr>
          <w:trHeight w:val="546"/>
        </w:trPr>
        <w:tc>
          <w:tcPr>
            <w:tcW w:w="1393" w:type="dxa"/>
            <w:tcBorders>
              <w:left w:val="single" w:sz="18" w:space="0" w:color="auto"/>
            </w:tcBorders>
          </w:tcPr>
          <w:p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48" w:type="dxa"/>
            <w:gridSpan w:val="2"/>
            <w:tcBorders>
              <w:right w:val="single" w:sz="18" w:space="0" w:color="auto"/>
            </w:tcBorders>
          </w:tcPr>
          <w:p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</w:tr>
      <w:tr w:rsidR="003E2118" w:rsidRPr="007C79F7" w:rsidTr="00FB0D99">
        <w:trPr>
          <w:trHeight w:val="554"/>
        </w:trPr>
        <w:tc>
          <w:tcPr>
            <w:tcW w:w="1393" w:type="dxa"/>
            <w:tcBorders>
              <w:left w:val="single" w:sz="18" w:space="0" w:color="auto"/>
            </w:tcBorders>
          </w:tcPr>
          <w:p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48" w:type="dxa"/>
            <w:gridSpan w:val="2"/>
            <w:tcBorders>
              <w:right w:val="single" w:sz="18" w:space="0" w:color="auto"/>
            </w:tcBorders>
          </w:tcPr>
          <w:p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</w:tr>
      <w:tr w:rsidR="003E2118" w:rsidRPr="007C79F7" w:rsidTr="00FB0D99">
        <w:trPr>
          <w:trHeight w:val="562"/>
        </w:trPr>
        <w:tc>
          <w:tcPr>
            <w:tcW w:w="1393" w:type="dxa"/>
            <w:tcBorders>
              <w:left w:val="single" w:sz="18" w:space="0" w:color="auto"/>
            </w:tcBorders>
          </w:tcPr>
          <w:p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</w:tcPr>
          <w:p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48" w:type="dxa"/>
            <w:gridSpan w:val="2"/>
            <w:tcBorders>
              <w:right w:val="single" w:sz="18" w:space="0" w:color="auto"/>
            </w:tcBorders>
          </w:tcPr>
          <w:p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</w:tr>
      <w:tr w:rsidR="003E2118" w:rsidRPr="005A22FC" w:rsidTr="00FB0D99">
        <w:trPr>
          <w:trHeight w:val="1265"/>
        </w:trPr>
        <w:tc>
          <w:tcPr>
            <w:tcW w:w="1393" w:type="dxa"/>
            <w:tcBorders>
              <w:left w:val="single" w:sz="18" w:space="0" w:color="auto"/>
              <w:bottom w:val="single" w:sz="18" w:space="0" w:color="auto"/>
            </w:tcBorders>
          </w:tcPr>
          <w:p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2"/>
            <w:tcBorders>
              <w:bottom w:val="single" w:sz="18" w:space="0" w:color="auto"/>
            </w:tcBorders>
          </w:tcPr>
          <w:p w:rsidR="003E2118" w:rsidRPr="007C79F7" w:rsidRDefault="003E2118" w:rsidP="003E2118">
            <w:pPr>
              <w:spacing w:after="0"/>
              <w:rPr>
                <w:lang w:val="en-US"/>
              </w:rPr>
            </w:pPr>
          </w:p>
        </w:tc>
        <w:tc>
          <w:tcPr>
            <w:tcW w:w="46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E2118" w:rsidRPr="00E1405E" w:rsidRDefault="00DC01F9" w:rsidP="003E2118">
            <w:pPr>
              <w:spacing w:after="0"/>
              <w:rPr>
                <w:b/>
                <w:sz w:val="18"/>
                <w:szCs w:val="18"/>
              </w:rPr>
            </w:pPr>
            <w:r w:rsidRPr="00E1405E">
              <w:rPr>
                <w:rFonts w:cstheme="minorHAnsi"/>
                <w:b/>
                <w:color w:val="000000"/>
                <w:sz w:val="18"/>
                <w:szCs w:val="18"/>
              </w:rPr>
              <w:t>Estimated</w:t>
            </w:r>
            <w:r w:rsidR="003E2118" w:rsidRPr="00E1405E">
              <w:rPr>
                <w:rFonts w:cstheme="minorHAnsi"/>
                <w:b/>
                <w:sz w:val="18"/>
                <w:szCs w:val="18"/>
              </w:rPr>
              <w:t xml:space="preserve"> €</w:t>
            </w:r>
            <w:r w:rsidR="001C0D8C" w:rsidRPr="00E1405E">
              <w:rPr>
                <w:b/>
                <w:sz w:val="18"/>
                <w:szCs w:val="18"/>
              </w:rPr>
              <w:t xml:space="preserve"> total</w:t>
            </w:r>
            <w:r w:rsidR="001C011F" w:rsidRPr="00E1405E">
              <w:rPr>
                <w:b/>
                <w:sz w:val="18"/>
                <w:szCs w:val="18"/>
              </w:rPr>
              <w:t xml:space="preserve"> value</w:t>
            </w:r>
          </w:p>
          <w:p w:rsidR="00205BF8" w:rsidRPr="00E1405E" w:rsidRDefault="00DC01F9" w:rsidP="00205BF8">
            <w:pPr>
              <w:spacing w:after="0"/>
              <w:rPr>
                <w:b/>
                <w:sz w:val="18"/>
                <w:szCs w:val="18"/>
              </w:rPr>
            </w:pPr>
            <w:r w:rsidRPr="00E1405E">
              <w:rPr>
                <w:b/>
                <w:sz w:val="18"/>
                <w:szCs w:val="18"/>
              </w:rPr>
              <w:t>(</w:t>
            </w:r>
            <w:r w:rsidR="00E17BC2" w:rsidRPr="00E1405E">
              <w:rPr>
                <w:b/>
                <w:sz w:val="18"/>
                <w:szCs w:val="18"/>
              </w:rPr>
              <w:t>wi</w:t>
            </w:r>
            <w:r w:rsidR="0050523D" w:rsidRPr="00E1405E">
              <w:rPr>
                <w:b/>
                <w:sz w:val="18"/>
                <w:szCs w:val="18"/>
              </w:rPr>
              <w:t>thout</w:t>
            </w:r>
            <w:r w:rsidR="00171D3F" w:rsidRPr="00E1405E">
              <w:rPr>
                <w:b/>
                <w:sz w:val="18"/>
                <w:szCs w:val="18"/>
              </w:rPr>
              <w:t xml:space="preserve"> VAT</w:t>
            </w:r>
            <w:r w:rsidR="00205BF8" w:rsidRPr="00E1405E">
              <w:rPr>
                <w:b/>
                <w:sz w:val="18"/>
                <w:szCs w:val="18"/>
              </w:rPr>
              <w:t>.):</w:t>
            </w:r>
          </w:p>
          <w:p w:rsidR="00205BF8" w:rsidRPr="00205BF8" w:rsidRDefault="00205BF8" w:rsidP="00205BF8">
            <w:pPr>
              <w:spacing w:after="0"/>
              <w:rPr>
                <w:b/>
                <w:sz w:val="18"/>
                <w:szCs w:val="18"/>
              </w:rPr>
            </w:pPr>
            <w:r w:rsidRPr="00205BF8">
              <w:rPr>
                <w:b/>
                <w:sz w:val="18"/>
                <w:szCs w:val="18"/>
              </w:rPr>
              <w:t>Geschätzer € Gesamt-Bestellwert</w:t>
            </w:r>
          </w:p>
          <w:p w:rsidR="00205BF8" w:rsidRPr="00205BF8" w:rsidRDefault="00205BF8" w:rsidP="00205BF8">
            <w:pPr>
              <w:spacing w:after="0"/>
              <w:rPr>
                <w:b/>
                <w:sz w:val="18"/>
                <w:szCs w:val="18"/>
              </w:rPr>
            </w:pPr>
            <w:r w:rsidRPr="00205BF8">
              <w:rPr>
                <w:b/>
                <w:sz w:val="18"/>
                <w:szCs w:val="18"/>
              </w:rPr>
              <w:t>(ohne MwST.):</w:t>
            </w:r>
          </w:p>
          <w:p w:rsidR="003E2118" w:rsidRPr="00205BF8" w:rsidRDefault="003E2118" w:rsidP="003E2118">
            <w:pPr>
              <w:spacing w:after="0"/>
              <w:rPr>
                <w:b/>
                <w:sz w:val="20"/>
                <w:szCs w:val="20"/>
              </w:rPr>
            </w:pPr>
          </w:p>
          <w:p w:rsidR="003E2118" w:rsidRPr="007C79F7" w:rsidRDefault="003E2118" w:rsidP="00205BF8">
            <w:pPr>
              <w:spacing w:after="0"/>
            </w:pPr>
          </w:p>
        </w:tc>
      </w:tr>
    </w:tbl>
    <w:p w:rsidR="00644991" w:rsidRPr="007C79F7" w:rsidRDefault="00644991" w:rsidP="00644991">
      <w:pPr>
        <w:spacing w:after="0"/>
      </w:pPr>
    </w:p>
    <w:p w:rsidR="004405AF" w:rsidRPr="007C79F7" w:rsidRDefault="004405AF" w:rsidP="00644991">
      <w:pPr>
        <w:spacing w:after="0"/>
      </w:pPr>
    </w:p>
    <w:p w:rsidR="00644991" w:rsidRPr="007C79F7" w:rsidRDefault="00644991" w:rsidP="0096269E">
      <w:pPr>
        <w:spacing w:after="0"/>
        <w:rPr>
          <w:b/>
        </w:rPr>
      </w:pPr>
    </w:p>
    <w:p w:rsidR="0080663B" w:rsidRPr="007C79F7" w:rsidRDefault="0080663B" w:rsidP="0096269E">
      <w:pPr>
        <w:spacing w:after="0"/>
      </w:pPr>
    </w:p>
    <w:p w:rsidR="00644991" w:rsidRPr="007C79F7" w:rsidRDefault="00644991" w:rsidP="0096269E">
      <w:pPr>
        <w:spacing w:after="0"/>
      </w:pPr>
    </w:p>
    <w:p w:rsidR="004405AF" w:rsidRPr="007C79F7" w:rsidRDefault="0080663B" w:rsidP="0096269E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3E021" wp14:editId="495A2B61">
                <wp:simplePos x="0" y="0"/>
                <wp:positionH relativeFrom="column">
                  <wp:posOffset>4528185</wp:posOffset>
                </wp:positionH>
                <wp:positionV relativeFrom="paragraph">
                  <wp:posOffset>181610</wp:posOffset>
                </wp:positionV>
                <wp:extent cx="18002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5pt,14.3pt" to="498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8A6D4" wp14:editId="6BE50F05">
                <wp:simplePos x="0" y="0"/>
                <wp:positionH relativeFrom="column">
                  <wp:posOffset>2261235</wp:posOffset>
                </wp:positionH>
                <wp:positionV relativeFrom="paragraph">
                  <wp:posOffset>191135</wp:posOffset>
                </wp:positionV>
                <wp:extent cx="18002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5.05pt" to="31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3C81" wp14:editId="74C2E186">
                <wp:simplePos x="0" y="0"/>
                <wp:positionH relativeFrom="column">
                  <wp:posOffset>-320040</wp:posOffset>
                </wp:positionH>
                <wp:positionV relativeFrom="paragraph">
                  <wp:posOffset>191135</wp:posOffset>
                </wp:positionV>
                <wp:extent cx="18002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15.05pt" to="116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" strokecolor="black [3040]"/>
            </w:pict>
          </mc:Fallback>
        </mc:AlternateContent>
      </w:r>
    </w:p>
    <w:p w:rsidR="00644991" w:rsidRPr="007C79F7" w:rsidRDefault="00845EBA" w:rsidP="0096269E">
      <w:pPr>
        <w:spacing w:after="0"/>
        <w:rPr>
          <w:sz w:val="16"/>
          <w:szCs w:val="16"/>
          <w:lang w:val="en-US"/>
        </w:rPr>
      </w:pPr>
      <w:r w:rsidRPr="00171D3F">
        <w:rPr>
          <w:sz w:val="16"/>
          <w:szCs w:val="16"/>
          <w:lang w:val="en-US"/>
        </w:rPr>
        <w:t>(Signature</w:t>
      </w:r>
      <w:r w:rsidR="004405AF" w:rsidRPr="00171D3F">
        <w:rPr>
          <w:sz w:val="16"/>
          <w:szCs w:val="16"/>
          <w:lang w:val="en-US"/>
        </w:rPr>
        <w:t>/</w:t>
      </w:r>
      <w:r w:rsidR="00171D3F" w:rsidRPr="00171D3F">
        <w:rPr>
          <w:sz w:val="16"/>
          <w:szCs w:val="16"/>
          <w:lang w:val="en-US"/>
        </w:rPr>
        <w:t>Date</w:t>
      </w:r>
      <w:r w:rsidR="004405AF" w:rsidRPr="00171D3F">
        <w:rPr>
          <w:sz w:val="16"/>
          <w:szCs w:val="16"/>
          <w:lang w:val="en-US"/>
        </w:rPr>
        <w:t>)</w:t>
      </w:r>
      <w:r w:rsidR="004405AF" w:rsidRPr="00171D3F">
        <w:rPr>
          <w:sz w:val="16"/>
          <w:szCs w:val="16"/>
          <w:lang w:val="en-US"/>
        </w:rPr>
        <w:tab/>
      </w:r>
      <w:r w:rsidR="0080663B" w:rsidRPr="00171D3F">
        <w:rPr>
          <w:sz w:val="16"/>
          <w:szCs w:val="16"/>
          <w:lang w:val="en-US"/>
        </w:rPr>
        <w:t xml:space="preserve"> </w:t>
      </w:r>
      <w:r w:rsidR="004405AF" w:rsidRPr="00171D3F">
        <w:rPr>
          <w:sz w:val="16"/>
          <w:szCs w:val="16"/>
          <w:lang w:val="en-US"/>
        </w:rPr>
        <w:tab/>
      </w:r>
      <w:r w:rsidR="004405AF" w:rsidRPr="00171D3F">
        <w:rPr>
          <w:sz w:val="16"/>
          <w:szCs w:val="16"/>
          <w:lang w:val="en-US"/>
        </w:rPr>
        <w:tab/>
      </w:r>
      <w:r w:rsidR="0080663B" w:rsidRPr="00171D3F">
        <w:rPr>
          <w:sz w:val="16"/>
          <w:szCs w:val="16"/>
          <w:lang w:val="en-US"/>
        </w:rPr>
        <w:tab/>
      </w:r>
      <w:r w:rsidR="0080663B" w:rsidRPr="00171D3F">
        <w:rPr>
          <w:sz w:val="16"/>
          <w:szCs w:val="16"/>
          <w:lang w:val="en-US"/>
        </w:rPr>
        <w:tab/>
        <w:t>(</w:t>
      </w:r>
      <w:r w:rsidRPr="00171D3F">
        <w:rPr>
          <w:sz w:val="16"/>
          <w:szCs w:val="16"/>
          <w:lang w:val="en-US"/>
        </w:rPr>
        <w:t>Signatur</w:t>
      </w:r>
      <w:r w:rsidRPr="007C79F7">
        <w:rPr>
          <w:sz w:val="16"/>
          <w:szCs w:val="16"/>
          <w:lang w:val="en-US"/>
        </w:rPr>
        <w:t>e</w:t>
      </w:r>
      <w:r w:rsidR="00171D3F" w:rsidRPr="007C79F7">
        <w:rPr>
          <w:sz w:val="16"/>
          <w:szCs w:val="16"/>
          <w:lang w:val="en-US"/>
        </w:rPr>
        <w:t>/Date</w:t>
      </w:r>
      <w:r w:rsidR="0080663B" w:rsidRPr="007C79F7">
        <w:rPr>
          <w:sz w:val="16"/>
          <w:szCs w:val="16"/>
          <w:lang w:val="en-US"/>
        </w:rPr>
        <w:t>)</w:t>
      </w:r>
      <w:r w:rsidR="0080663B" w:rsidRPr="007C79F7">
        <w:rPr>
          <w:sz w:val="16"/>
          <w:szCs w:val="16"/>
          <w:lang w:val="en-US"/>
        </w:rPr>
        <w:tab/>
      </w:r>
      <w:r w:rsidR="0080663B" w:rsidRPr="007C79F7">
        <w:rPr>
          <w:sz w:val="16"/>
          <w:szCs w:val="16"/>
          <w:lang w:val="en-US"/>
        </w:rPr>
        <w:tab/>
      </w:r>
      <w:r w:rsidR="0080663B" w:rsidRPr="007C79F7">
        <w:rPr>
          <w:sz w:val="16"/>
          <w:szCs w:val="16"/>
          <w:lang w:val="en-US"/>
        </w:rPr>
        <w:tab/>
      </w:r>
      <w:r w:rsidR="0080663B" w:rsidRPr="007C79F7">
        <w:rPr>
          <w:sz w:val="16"/>
          <w:szCs w:val="16"/>
          <w:lang w:val="en-US"/>
        </w:rPr>
        <w:tab/>
        <w:t>(</w:t>
      </w:r>
      <w:r w:rsidRPr="007C79F7">
        <w:rPr>
          <w:sz w:val="16"/>
          <w:szCs w:val="16"/>
          <w:lang w:val="en-US"/>
        </w:rPr>
        <w:t>Signature</w:t>
      </w:r>
      <w:r w:rsidR="00171D3F" w:rsidRPr="007C79F7">
        <w:rPr>
          <w:sz w:val="16"/>
          <w:szCs w:val="16"/>
          <w:lang w:val="en-US"/>
        </w:rPr>
        <w:t>/Date</w:t>
      </w:r>
      <w:r w:rsidR="0080663B" w:rsidRPr="007C79F7">
        <w:rPr>
          <w:sz w:val="16"/>
          <w:szCs w:val="16"/>
          <w:lang w:val="en-US"/>
        </w:rPr>
        <w:t>)</w:t>
      </w:r>
    </w:p>
    <w:p w:rsidR="0080663B" w:rsidRPr="00205BF8" w:rsidRDefault="00845EBA" w:rsidP="0096269E">
      <w:pPr>
        <w:spacing w:after="0"/>
        <w:rPr>
          <w:sz w:val="16"/>
          <w:szCs w:val="16"/>
        </w:rPr>
      </w:pPr>
      <w:r w:rsidRPr="00205BF8">
        <w:rPr>
          <w:sz w:val="16"/>
          <w:szCs w:val="16"/>
        </w:rPr>
        <w:t>Issuer</w:t>
      </w:r>
      <w:r w:rsidR="00205BF8" w:rsidRPr="00205BF8">
        <w:rPr>
          <w:sz w:val="16"/>
          <w:szCs w:val="16"/>
        </w:rPr>
        <w:t>/Aussteller</w:t>
      </w:r>
      <w:r w:rsidR="0080663B" w:rsidRPr="00205BF8">
        <w:rPr>
          <w:sz w:val="16"/>
          <w:szCs w:val="16"/>
        </w:rPr>
        <w:tab/>
      </w:r>
      <w:r w:rsidRPr="00205BF8">
        <w:rPr>
          <w:sz w:val="16"/>
          <w:szCs w:val="16"/>
        </w:rPr>
        <w:tab/>
      </w:r>
      <w:r w:rsidR="0080663B" w:rsidRPr="00205BF8">
        <w:rPr>
          <w:sz w:val="16"/>
          <w:szCs w:val="16"/>
        </w:rPr>
        <w:tab/>
      </w:r>
      <w:r w:rsidR="0080663B" w:rsidRPr="00205BF8">
        <w:rPr>
          <w:sz w:val="16"/>
          <w:szCs w:val="16"/>
        </w:rPr>
        <w:tab/>
      </w:r>
      <w:r w:rsidR="0080663B" w:rsidRPr="00205BF8">
        <w:rPr>
          <w:sz w:val="16"/>
          <w:szCs w:val="16"/>
        </w:rPr>
        <w:tab/>
      </w:r>
      <w:r w:rsidRPr="00205BF8">
        <w:rPr>
          <w:sz w:val="16"/>
          <w:szCs w:val="16"/>
        </w:rPr>
        <w:t>Team leader</w:t>
      </w:r>
      <w:r w:rsidR="00205BF8" w:rsidRPr="00205BF8">
        <w:rPr>
          <w:sz w:val="16"/>
          <w:szCs w:val="16"/>
        </w:rPr>
        <w:t>/Gruppenleiter</w:t>
      </w:r>
      <w:r w:rsidR="0080663B" w:rsidRPr="00205BF8">
        <w:rPr>
          <w:sz w:val="16"/>
          <w:szCs w:val="16"/>
        </w:rPr>
        <w:tab/>
      </w:r>
      <w:r w:rsidR="0080663B" w:rsidRPr="00205BF8">
        <w:rPr>
          <w:sz w:val="16"/>
          <w:szCs w:val="16"/>
        </w:rPr>
        <w:tab/>
      </w:r>
      <w:r w:rsidR="0080663B" w:rsidRPr="00205BF8">
        <w:rPr>
          <w:sz w:val="16"/>
          <w:szCs w:val="16"/>
        </w:rPr>
        <w:tab/>
      </w:r>
      <w:r w:rsidRPr="00205BF8">
        <w:rPr>
          <w:sz w:val="16"/>
          <w:szCs w:val="16"/>
        </w:rPr>
        <w:t>Team leader</w:t>
      </w:r>
      <w:r w:rsidR="0080663B" w:rsidRPr="00205BF8">
        <w:rPr>
          <w:sz w:val="16"/>
          <w:szCs w:val="16"/>
        </w:rPr>
        <w:t xml:space="preserve"> -L-</w:t>
      </w:r>
      <w:r w:rsidR="00205BF8">
        <w:rPr>
          <w:sz w:val="16"/>
          <w:szCs w:val="16"/>
        </w:rPr>
        <w:t>/Gruppenleiter –L-</w:t>
      </w:r>
    </w:p>
    <w:sectPr w:rsidR="0080663B" w:rsidRPr="00205BF8" w:rsidSect="004405AF">
      <w:pgSz w:w="11906" w:h="16838"/>
      <w:pgMar w:top="1440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F8" w:rsidRDefault="00205BF8" w:rsidP="004405AF">
      <w:pPr>
        <w:spacing w:after="0" w:line="240" w:lineRule="auto"/>
      </w:pPr>
      <w:r>
        <w:separator/>
      </w:r>
    </w:p>
  </w:endnote>
  <w:endnote w:type="continuationSeparator" w:id="0">
    <w:p w:rsidR="00205BF8" w:rsidRDefault="00205BF8" w:rsidP="0044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F8" w:rsidRDefault="00205BF8" w:rsidP="004405AF">
      <w:pPr>
        <w:spacing w:after="0" w:line="240" w:lineRule="auto"/>
      </w:pPr>
      <w:r>
        <w:separator/>
      </w:r>
    </w:p>
  </w:footnote>
  <w:footnote w:type="continuationSeparator" w:id="0">
    <w:p w:rsidR="00205BF8" w:rsidRDefault="00205BF8" w:rsidP="00440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1A"/>
    <w:rsid w:val="000255EA"/>
    <w:rsid w:val="00144AC1"/>
    <w:rsid w:val="00171D3F"/>
    <w:rsid w:val="001C011F"/>
    <w:rsid w:val="001C0D8C"/>
    <w:rsid w:val="00205BF8"/>
    <w:rsid w:val="002855AB"/>
    <w:rsid w:val="003D237C"/>
    <w:rsid w:val="003E2118"/>
    <w:rsid w:val="0040395F"/>
    <w:rsid w:val="0043298A"/>
    <w:rsid w:val="004405AF"/>
    <w:rsid w:val="00443D2A"/>
    <w:rsid w:val="0050523D"/>
    <w:rsid w:val="00506425"/>
    <w:rsid w:val="005145E2"/>
    <w:rsid w:val="00547683"/>
    <w:rsid w:val="005A22FC"/>
    <w:rsid w:val="00635B12"/>
    <w:rsid w:val="00644991"/>
    <w:rsid w:val="00651AC1"/>
    <w:rsid w:val="00682D1A"/>
    <w:rsid w:val="007C79F7"/>
    <w:rsid w:val="0080663B"/>
    <w:rsid w:val="00845EBA"/>
    <w:rsid w:val="00927741"/>
    <w:rsid w:val="0096269E"/>
    <w:rsid w:val="00A74CD5"/>
    <w:rsid w:val="00A77404"/>
    <w:rsid w:val="00B0514F"/>
    <w:rsid w:val="00B3203B"/>
    <w:rsid w:val="00BC15DB"/>
    <w:rsid w:val="00D00065"/>
    <w:rsid w:val="00DC01F9"/>
    <w:rsid w:val="00DD2344"/>
    <w:rsid w:val="00E1405E"/>
    <w:rsid w:val="00E17BC2"/>
    <w:rsid w:val="00EE40E9"/>
    <w:rsid w:val="00F707C4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D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5AF"/>
  </w:style>
  <w:style w:type="paragraph" w:styleId="Fuzeile">
    <w:name w:val="footer"/>
    <w:basedOn w:val="Standard"/>
    <w:link w:val="FuzeileZchn"/>
    <w:uiPriority w:val="99"/>
    <w:unhideWhenUsed/>
    <w:rsid w:val="0044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D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5AF"/>
  </w:style>
  <w:style w:type="paragraph" w:styleId="Fuzeile">
    <w:name w:val="footer"/>
    <w:basedOn w:val="Standard"/>
    <w:link w:val="FuzeileZchn"/>
    <w:uiPriority w:val="99"/>
    <w:unhideWhenUsed/>
    <w:rsid w:val="0044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E2E8-BD6C-497C-BE85-FA71F1BC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DEA0B02.dotm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Julika</dc:creator>
  <cp:keywords/>
  <dc:description/>
  <cp:lastModifiedBy>Wagner, Julika</cp:lastModifiedBy>
  <cp:revision>7</cp:revision>
  <cp:lastPrinted>2012-06-04T05:13:00Z</cp:lastPrinted>
  <dcterms:created xsi:type="dcterms:W3CDTF">2012-06-01T06:11:00Z</dcterms:created>
  <dcterms:modified xsi:type="dcterms:W3CDTF">2012-06-04T13:33:00Z</dcterms:modified>
</cp:coreProperties>
</file>